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95C" w:rsidRDefault="0054195C" w:rsidP="0054195C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54195C" w:rsidRDefault="002E507C" w:rsidP="002E507C">
      <w:pPr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r w:rsidR="00485FFC">
        <w:rPr>
          <w:rFonts w:ascii="Verdana" w:eastAsia="Calibri" w:hAnsi="Verdana" w:cs="Arial"/>
          <w:b/>
          <w:sz w:val="16"/>
          <w:szCs w:val="16"/>
          <w:lang w:eastAsia="en-US"/>
        </w:rPr>
        <w:t>Allegato</w:t>
      </w:r>
      <w:r w:rsidR="0054195C">
        <w:rPr>
          <w:rFonts w:ascii="Verdana" w:eastAsia="Calibri" w:hAnsi="Verdana" w:cs="Arial"/>
          <w:b/>
          <w:sz w:val="16"/>
          <w:szCs w:val="16"/>
          <w:lang w:eastAsia="en-US"/>
        </w:rPr>
        <w:t xml:space="preserve"> 1 </w:t>
      </w:r>
    </w:p>
    <w:p w:rsidR="0054195C" w:rsidRDefault="0054195C" w:rsidP="0054195C">
      <w:pPr>
        <w:jc w:val="right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54195C" w:rsidRDefault="0054195C" w:rsidP="0054195C">
      <w:pPr>
        <w:jc w:val="right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DB2404" w:rsidRPr="002E507C" w:rsidRDefault="002E507C" w:rsidP="002E507C">
      <w:pPr>
        <w:pStyle w:val="Corpotesto"/>
        <w:spacing w:line="276" w:lineRule="auto"/>
        <w:ind w:left="4956" w:right="337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Spett.le Liceo Scientifico Statale “G.MARCONI”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Via Danimarca n. 25</w:t>
      </w:r>
    </w:p>
    <w:p w:rsidR="00DB2404" w:rsidRPr="002E507C" w:rsidRDefault="002E507C" w:rsidP="002E507C">
      <w:pPr>
        <w:pStyle w:val="Corpotesto"/>
        <w:spacing w:line="276" w:lineRule="auto"/>
        <w:ind w:left="4956" w:right="345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71122 Foggia (FG)</w:t>
      </w:r>
    </w:p>
    <w:p w:rsidR="00DB2404" w:rsidRPr="002E507C" w:rsidRDefault="002E507C" w:rsidP="002E507C">
      <w:pPr>
        <w:pStyle w:val="Corpotesto"/>
        <w:spacing w:line="276" w:lineRule="auto"/>
        <w:ind w:left="4956" w:right="388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 xml:space="preserve">Indirizzo PEC : fgps040004@pec.istruzione.it </w:t>
      </w: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2E507C" w:rsidRDefault="004A6A9E" w:rsidP="002E507C">
      <w:pPr>
        <w:rPr>
          <w:rFonts w:ascii="Verdana" w:eastAsia="Calibri" w:hAnsi="Verdana" w:cs="Arial"/>
          <w:b/>
          <w:sz w:val="16"/>
          <w:szCs w:val="16"/>
        </w:rPr>
      </w:pPr>
      <w:r w:rsidRPr="00365320">
        <w:rPr>
          <w:rFonts w:ascii="Verdana" w:eastAsia="Calibri" w:hAnsi="Verdana" w:cs="Arial"/>
          <w:b/>
          <w:sz w:val="16"/>
          <w:szCs w:val="16"/>
        </w:rPr>
        <w:t xml:space="preserve">OGGETTO: Istanza di manifestazione di interesse per la partecipazione alla selezione degli operatori economici da invitare alla procedura negoziata di affidamento, ai sensi </w:t>
      </w:r>
      <w:r w:rsidR="002E507C">
        <w:rPr>
          <w:rFonts w:ascii="Verdana" w:eastAsia="Calibri" w:hAnsi="Verdana" w:cs="Arial"/>
          <w:b/>
          <w:sz w:val="16"/>
          <w:szCs w:val="16"/>
        </w:rPr>
        <w:t xml:space="preserve">dell’art. 36 del D.lgs. 50/2016, relativo </w:t>
      </w:r>
      <w:r w:rsidR="00EE4342">
        <w:rPr>
          <w:rFonts w:ascii="Verdana" w:eastAsia="Calibri" w:hAnsi="Verdana" w:cs="Arial"/>
          <w:b/>
          <w:sz w:val="16"/>
          <w:szCs w:val="16"/>
        </w:rPr>
        <w:t>a un pacchetto tutto compreso per la realizzazione di uno stage linguistico in Gran Bretagna</w:t>
      </w:r>
    </w:p>
    <w:p w:rsidR="002E507C" w:rsidRDefault="002E507C" w:rsidP="002E507C">
      <w:pPr>
        <w:rPr>
          <w:rFonts w:ascii="Verdana" w:eastAsia="Calibri" w:hAnsi="Verdana" w:cs="Arial"/>
          <w:b/>
          <w:sz w:val="16"/>
          <w:szCs w:val="16"/>
        </w:rPr>
      </w:pPr>
    </w:p>
    <w:p w:rsidR="0054195C" w:rsidRDefault="0054195C" w:rsidP="00DE3B36">
      <w:pPr>
        <w:autoSpaceDE w:val="0"/>
        <w:autoSpaceDN w:val="0"/>
        <w:adjustRightInd w:val="0"/>
        <w:jc w:val="right"/>
        <w:rPr>
          <w:rFonts w:ascii="Verdana" w:eastAsia="Calibri" w:hAnsi="Verdana" w:cs="Arial"/>
          <w:b/>
          <w:bCs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Il sottoscritto ________________________________________________________________________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</w:t>
      </w: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titolare/legale rappresentante </w:t>
      </w:r>
      <w:r w:rsidR="002E507C">
        <w:rPr>
          <w:rFonts w:ascii="Verdana" w:eastAsia="Calibri" w:hAnsi="Verdana" w:cs="Arial"/>
          <w:sz w:val="16"/>
          <w:szCs w:val="16"/>
        </w:rPr>
        <w:t>della ditta _________</w:t>
      </w:r>
      <w:r>
        <w:rPr>
          <w:rFonts w:ascii="Verdana" w:eastAsia="Calibri" w:hAnsi="Verdana" w:cs="Arial"/>
          <w:sz w:val="16"/>
          <w:szCs w:val="16"/>
        </w:rPr>
        <w:t>________________________________________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_____________</w:t>
      </w:r>
    </w:p>
    <w:p w:rsidR="008E40B0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sita in _____________________ cap __________ Via ___________________</w:t>
      </w:r>
      <w:r w:rsidR="00BE4FE8">
        <w:rPr>
          <w:rFonts w:ascii="Verdana" w:eastAsia="Calibri" w:hAnsi="Verdana" w:cs="Arial"/>
          <w:sz w:val="16"/>
          <w:szCs w:val="16"/>
        </w:rPr>
        <w:t>_________</w:t>
      </w:r>
      <w:r w:rsidR="008E40B0">
        <w:rPr>
          <w:rFonts w:ascii="Verdana" w:eastAsia="Calibri" w:hAnsi="Verdana" w:cs="Arial"/>
          <w:sz w:val="16"/>
          <w:szCs w:val="16"/>
        </w:rPr>
        <w:t>_____</w:t>
      </w:r>
      <w:r>
        <w:rPr>
          <w:rFonts w:ascii="Verdana" w:eastAsia="Calibri" w:hAnsi="Verdana" w:cs="Arial"/>
          <w:sz w:val="16"/>
          <w:szCs w:val="16"/>
        </w:rPr>
        <w:t>n ______________</w:t>
      </w:r>
      <w:r w:rsidR="008E40B0">
        <w:rPr>
          <w:rFonts w:ascii="Verdana" w:eastAsia="Calibri" w:hAnsi="Verdana" w:cs="Arial"/>
          <w:sz w:val="16"/>
          <w:szCs w:val="16"/>
        </w:rPr>
        <w:t>__</w:t>
      </w: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 tel ______________________________ cell 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____________</w:t>
      </w:r>
      <w:r w:rsidR="008E40B0">
        <w:rPr>
          <w:rFonts w:ascii="Verdana" w:eastAsia="Calibri" w:hAnsi="Verdana" w:cs="Arial"/>
          <w:sz w:val="16"/>
          <w:szCs w:val="16"/>
        </w:rPr>
        <w:t>________________</w:t>
      </w:r>
    </w:p>
    <w:p w:rsidR="00685906" w:rsidRDefault="00685906" w:rsidP="00FE1F6C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e-mail_____________________________________ pec:_______________________________________________</w:t>
      </w:r>
      <w:r w:rsidR="008E40B0">
        <w:rPr>
          <w:rFonts w:ascii="Verdana" w:eastAsia="Calibri" w:hAnsi="Verdana" w:cs="Arial"/>
          <w:sz w:val="16"/>
          <w:szCs w:val="16"/>
        </w:rPr>
        <w:t>_</w:t>
      </w:r>
    </w:p>
    <w:p w:rsidR="00632C07" w:rsidRPr="00D546A7" w:rsidRDefault="00632C07" w:rsidP="00FE1F6C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6"/>
          <w:szCs w:val="16"/>
        </w:rPr>
      </w:pPr>
      <w:r w:rsidRPr="00D546A7">
        <w:rPr>
          <w:rFonts w:ascii="Verdana" w:eastAsia="Calibri" w:hAnsi="Verdana" w:cs="Arial"/>
          <w:b/>
          <w:sz w:val="16"/>
          <w:szCs w:val="16"/>
        </w:rPr>
        <w:t>(da indicare obbligatoriamente)</w:t>
      </w:r>
    </w:p>
    <w:p w:rsidR="00632C07" w:rsidRPr="00D546A7" w:rsidRDefault="00632C07" w:rsidP="0054195C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b/>
          <w:sz w:val="16"/>
          <w:szCs w:val="16"/>
        </w:rPr>
      </w:pPr>
    </w:p>
    <w:p w:rsidR="00365320" w:rsidRPr="002E507C" w:rsidRDefault="000D4025" w:rsidP="009A19EE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E507C">
        <w:rPr>
          <w:rFonts w:ascii="Verdana" w:eastAsia="Calibri" w:hAnsi="Verdana" w:cs="Arial"/>
          <w:bCs/>
          <w:i/>
          <w:sz w:val="16"/>
          <w:szCs w:val="16"/>
        </w:rPr>
        <w:t>Presenta domanda di manifestazione di interesse per partecipare</w:t>
      </w:r>
      <w:r w:rsidR="002E507C" w:rsidRPr="002E507C">
        <w:rPr>
          <w:rFonts w:ascii="Verdana" w:eastAsia="Calibri" w:hAnsi="Verdana" w:cs="Arial"/>
          <w:bCs/>
          <w:i/>
          <w:sz w:val="16"/>
          <w:szCs w:val="16"/>
        </w:rPr>
        <w:t xml:space="preserve"> alla</w:t>
      </w:r>
      <w:r w:rsidR="009D66B4">
        <w:rPr>
          <w:rFonts w:ascii="Verdana" w:eastAsia="Calibri" w:hAnsi="Verdana" w:cs="Arial"/>
          <w:bCs/>
          <w:i/>
          <w:sz w:val="16"/>
          <w:szCs w:val="16"/>
        </w:rPr>
        <w:t xml:space="preserve"> selezione di cui all’oggetto.</w:t>
      </w:r>
    </w:p>
    <w:p w:rsidR="00365320" w:rsidRPr="00365320" w:rsidRDefault="00365320" w:rsidP="009A19EE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4195C" w:rsidRPr="004A6A9E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Pr="004A6A9E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Allega alla presente: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685906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Allegato 2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;</w:t>
      </w:r>
    </w:p>
    <w:p w:rsidR="0054195C" w:rsidRDefault="0054195C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Fotocopia documento di identi</w:t>
      </w:r>
      <w:r w:rsidR="000C0DE0">
        <w:rPr>
          <w:rFonts w:ascii="Verdana" w:eastAsia="Calibri" w:hAnsi="Verdana" w:cs="Arial"/>
          <w:sz w:val="16"/>
          <w:szCs w:val="16"/>
          <w:lang w:eastAsia="en-US"/>
        </w:rPr>
        <w:t>tà (carta identità – passaporto</w:t>
      </w:r>
      <w:r>
        <w:rPr>
          <w:rFonts w:ascii="Verdana" w:eastAsia="Calibri" w:hAnsi="Verdana" w:cs="Arial"/>
          <w:sz w:val="16"/>
          <w:szCs w:val="16"/>
          <w:lang w:eastAsia="en-US"/>
        </w:rPr>
        <w:t>) in corso di validità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;</w:t>
      </w:r>
    </w:p>
    <w:p w:rsidR="0054195C" w:rsidRDefault="0054195C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_______________________________________________________________</w:t>
      </w:r>
      <w:r w:rsidR="00BE4FE8">
        <w:rPr>
          <w:rFonts w:ascii="Verdana" w:eastAsia="Calibri" w:hAnsi="Verdana" w:cs="Arial"/>
          <w:sz w:val="16"/>
          <w:szCs w:val="16"/>
          <w:lang w:eastAsia="en-US"/>
        </w:rPr>
        <w:t>________________________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Si autorizza il trattamento dei dati personali ai sensi del D.Lgs 196/03.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BE4FE8" w:rsidRDefault="00BE4FE8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BE4FE8" w:rsidRDefault="00BE4FE8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li,_____________________ </w:t>
      </w:r>
    </w:p>
    <w:p w:rsidR="0054195C" w:rsidRDefault="0054195C" w:rsidP="0054195C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 ____________________________</w:t>
      </w:r>
    </w:p>
    <w:p w:rsidR="0054195C" w:rsidRDefault="0054195C" w:rsidP="0054195C">
      <w:pPr>
        <w:jc w:val="center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54195C" w:rsidRDefault="0054195C" w:rsidP="0054195C">
      <w:pPr>
        <w:tabs>
          <w:tab w:val="left" w:pos="7530"/>
        </w:tabs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ab/>
      </w: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/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7529B" w:rsidRDefault="00B7529B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7529B" w:rsidRDefault="00B7529B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lastRenderedPageBreak/>
        <w:t xml:space="preserve">ALLEGATO </w:t>
      </w:r>
      <w:r w:rsidR="00485FFC">
        <w:rPr>
          <w:rFonts w:ascii="Verdana" w:eastAsia="MS Mincho" w:hAnsi="Verdana" w:cs="Arial"/>
          <w:b/>
          <w:sz w:val="16"/>
          <w:szCs w:val="16"/>
          <w:lang w:eastAsia="en-US"/>
        </w:rPr>
        <w:t>2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 nato a _______________________________________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Prov._________ il _______________________________________________________________________________ 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in qualità di titolare / legale rappresentante della ditta ___________________________________________________ 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con sede legale in ____________________ Prov.______ Via ______________________________________ n. _____ </w:t>
      </w:r>
    </w:p>
    <w:p w:rsidR="00015227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Codice Fiscale ______________________________________ Partita IVA ___________________________________</w:t>
      </w:r>
    </w:p>
    <w:p w:rsidR="00015227" w:rsidRDefault="006150DC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</w:t>
      </w:r>
      <w:r w:rsidR="00015227">
        <w:rPr>
          <w:rFonts w:ascii="Verdana" w:eastAsia="Calibri" w:hAnsi="Verdana" w:cs="Arial"/>
          <w:sz w:val="16"/>
          <w:szCs w:val="16"/>
        </w:rPr>
        <w:t>e-mail_____________________________________ pec:_______________________________________________</w:t>
      </w:r>
    </w:p>
    <w:p w:rsidR="00BB27C1" w:rsidRPr="00406B54" w:rsidRDefault="00BB27C1" w:rsidP="00BB27C1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6"/>
          <w:szCs w:val="16"/>
        </w:rPr>
      </w:pPr>
      <w:r w:rsidRPr="00406B54">
        <w:rPr>
          <w:rFonts w:ascii="Verdana" w:eastAsia="Calibri" w:hAnsi="Verdana" w:cs="Arial"/>
          <w:b/>
          <w:sz w:val="16"/>
          <w:szCs w:val="16"/>
        </w:rPr>
        <w:t>(da indicare obbligatoriamente)</w:t>
      </w:r>
    </w:p>
    <w:p w:rsidR="00BB27C1" w:rsidRDefault="00BB27C1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BB27C1" w:rsidRDefault="00BB27C1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B34A1C" w:rsidRDefault="006150D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_______________________________ ;</w:t>
      </w:r>
    </w:p>
    <w:p w:rsidR="00B34A1C" w:rsidRDefault="00B34A1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possedere l’autorizzazione all’esercizio dell’attività di agenzia viaggi/ tour opertor n. _________________ rilasciata da ______________________________ in data ____________________;</w:t>
      </w:r>
    </w:p>
    <w:p w:rsidR="00B34A1C" w:rsidRPr="00B34A1C" w:rsidRDefault="00B34A1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estremi della polizza assicurativa: _____________________________________________________________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6150DC" w:rsidRDefault="006150DC" w:rsidP="0044597B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a conoscenza che nei confronti della ditta/consorzio/soc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ietà ___________________</w:t>
      </w:r>
      <w:r>
        <w:rPr>
          <w:rFonts w:ascii="Verdana" w:eastAsia="MS Mincho" w:hAnsi="Verdana" w:cs="Arial"/>
          <w:sz w:val="16"/>
          <w:szCs w:val="16"/>
          <w:lang w:eastAsia="en-US"/>
        </w:rPr>
        <w:t>di cui il sottoscritto è il legale rappr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esentante dal _________________</w:t>
      </w:r>
      <w:r>
        <w:rPr>
          <w:rFonts w:ascii="Verdana" w:eastAsia="MS Mincho" w:hAnsi="Verdana" w:cs="Arial"/>
          <w:sz w:val="16"/>
          <w:szCs w:val="16"/>
          <w:lang w:eastAsia="en-US"/>
        </w:rPr>
        <w:t>sussista alcun provvedimento giudiziario interd</w:t>
      </w:r>
      <w:r w:rsidR="0041686A">
        <w:rPr>
          <w:rFonts w:ascii="Verdana" w:eastAsia="MS Mincho" w:hAnsi="Verdana" w:cs="Arial"/>
          <w:sz w:val="16"/>
          <w:szCs w:val="16"/>
          <w:lang w:eastAsia="en-US"/>
        </w:rPr>
        <w:t>i</w:t>
      </w:r>
      <w:r>
        <w:rPr>
          <w:rFonts w:ascii="Verdana" w:eastAsia="MS Mincho" w:hAnsi="Verdana" w:cs="Arial"/>
          <w:sz w:val="16"/>
          <w:szCs w:val="16"/>
          <w:lang w:eastAsia="en-US"/>
        </w:rPr>
        <w:t>ttivo disposto ai sensi della Legge 575/1965 come succ. integrata e modificata e che conseguentemente non sussistono cause di divieto, decadenza o sospensione di cui alla Legge 575/1965 co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me succ. integrata e modificata;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</w:t>
      </w:r>
      <w:r w:rsidR="009E2EDC">
        <w:rPr>
          <w:rFonts w:ascii="Verdana" w:eastAsia="MS Mincho" w:hAnsi="Verdana" w:cs="Arial"/>
          <w:sz w:val="16"/>
          <w:szCs w:val="16"/>
          <w:lang w:eastAsia="en-US"/>
        </w:rPr>
        <w:t>me e disposizioni contenute nell’avviso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l’inesistenza delle cause di esclusione indicate nell’art.80 del D.Lgs.50/2016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>che nei confronti dell’impresa non è stata irrogata la sanzione amministrativa dell’interdizione all’esercizio dell’attività o del divieto di contrarre con la Pubblica Amministrazione di fui all’art.9 comma 2 lett.a) e c) del D.Lgs.231/2001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za e segretezza;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E2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Pr="00243EEC" w:rsidRDefault="006150DC" w:rsidP="0044597B">
      <w:pPr>
        <w:pStyle w:val="Corpotesto"/>
        <w:kinsoku w:val="0"/>
        <w:overflowPunct w:val="0"/>
        <w:ind w:left="720" w:right="66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6150DC" w:rsidRDefault="006150DC" w:rsidP="009E2EDC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</w:t>
      </w:r>
    </w:p>
    <w:p w:rsidR="006150DC" w:rsidRDefault="006150DC" w:rsidP="009E2EDC">
      <w:pPr>
        <w:widowControl w:val="0"/>
        <w:autoSpaceDE w:val="0"/>
        <w:autoSpaceDN w:val="0"/>
        <w:adjustRightInd w:val="0"/>
        <w:ind w:left="474" w:right="-153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85BBB" w:rsidP="007B7F44">
      <w:pPr>
        <w:widowControl w:val="0"/>
        <w:autoSpaceDE w:val="0"/>
        <w:autoSpaceDN w:val="0"/>
        <w:adjustRightInd w:val="0"/>
        <w:spacing w:line="480" w:lineRule="auto"/>
        <w:ind w:left="5664" w:right="-153" w:firstLine="708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Rappresentante Legale</w:t>
      </w:r>
    </w:p>
    <w:p w:rsidR="006150DC" w:rsidRPr="007221CE" w:rsidRDefault="00685BBB" w:rsidP="00A23E39">
      <w:pPr>
        <w:widowControl w:val="0"/>
        <w:autoSpaceDE w:val="0"/>
        <w:autoSpaceDN w:val="0"/>
        <w:adjustRightInd w:val="0"/>
        <w:spacing w:line="480" w:lineRule="auto"/>
        <w:ind w:right="-153"/>
        <w:contextualSpacing/>
      </w:pP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_________________________________</w:t>
      </w:r>
    </w:p>
    <w:sectPr w:rsidR="006150DC" w:rsidRPr="007221CE" w:rsidSect="00357F68">
      <w:footerReference w:type="default" r:id="rId9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DE" w:rsidRDefault="000374DE">
      <w:r>
        <w:separator/>
      </w:r>
    </w:p>
  </w:endnote>
  <w:endnote w:type="continuationSeparator" w:id="0">
    <w:p w:rsidR="000374DE" w:rsidRDefault="0003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9" w:rsidRDefault="00795CA9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1609C4">
      <w:instrText xml:space="preserve"> PAGE </w:instrText>
    </w:r>
    <w:r>
      <w:fldChar w:fldCharType="separate"/>
    </w:r>
    <w:r w:rsidR="00EE43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DE" w:rsidRDefault="000374DE">
      <w:r>
        <w:separator/>
      </w:r>
    </w:p>
  </w:footnote>
  <w:footnote w:type="continuationSeparator" w:id="0">
    <w:p w:rsidR="000374DE" w:rsidRDefault="0003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D"/>
    <w:rsid w:val="00015227"/>
    <w:rsid w:val="000374DE"/>
    <w:rsid w:val="000B7A33"/>
    <w:rsid w:val="000C0DE0"/>
    <w:rsid w:val="000D4025"/>
    <w:rsid w:val="001003D7"/>
    <w:rsid w:val="00133894"/>
    <w:rsid w:val="001609C4"/>
    <w:rsid w:val="00165091"/>
    <w:rsid w:val="00185CE0"/>
    <w:rsid w:val="001A6B16"/>
    <w:rsid w:val="001D0E5A"/>
    <w:rsid w:val="001D72FB"/>
    <w:rsid w:val="001E417A"/>
    <w:rsid w:val="001E4D68"/>
    <w:rsid w:val="002372DA"/>
    <w:rsid w:val="00243EEC"/>
    <w:rsid w:val="002534C1"/>
    <w:rsid w:val="00263250"/>
    <w:rsid w:val="002736D1"/>
    <w:rsid w:val="00273D53"/>
    <w:rsid w:val="002C15E5"/>
    <w:rsid w:val="002E4038"/>
    <w:rsid w:val="002E4B6E"/>
    <w:rsid w:val="002E507C"/>
    <w:rsid w:val="002F35EF"/>
    <w:rsid w:val="003016EB"/>
    <w:rsid w:val="00305EFD"/>
    <w:rsid w:val="003324EA"/>
    <w:rsid w:val="00357F68"/>
    <w:rsid w:val="00365320"/>
    <w:rsid w:val="00377E2E"/>
    <w:rsid w:val="003B1940"/>
    <w:rsid w:val="003E27BC"/>
    <w:rsid w:val="003E2AF9"/>
    <w:rsid w:val="003E524B"/>
    <w:rsid w:val="004027A9"/>
    <w:rsid w:val="00406B54"/>
    <w:rsid w:val="00414DEF"/>
    <w:rsid w:val="004158C1"/>
    <w:rsid w:val="0041686A"/>
    <w:rsid w:val="004222C1"/>
    <w:rsid w:val="00424F35"/>
    <w:rsid w:val="0044597B"/>
    <w:rsid w:val="004851A7"/>
    <w:rsid w:val="00485FFC"/>
    <w:rsid w:val="004A6A9E"/>
    <w:rsid w:val="004C01A0"/>
    <w:rsid w:val="00516A1F"/>
    <w:rsid w:val="00527861"/>
    <w:rsid w:val="00533361"/>
    <w:rsid w:val="0054195C"/>
    <w:rsid w:val="005604C5"/>
    <w:rsid w:val="005632A5"/>
    <w:rsid w:val="00581561"/>
    <w:rsid w:val="00591872"/>
    <w:rsid w:val="00597D2E"/>
    <w:rsid w:val="00597DD2"/>
    <w:rsid w:val="006042D8"/>
    <w:rsid w:val="00613F2E"/>
    <w:rsid w:val="006150DC"/>
    <w:rsid w:val="00617AF9"/>
    <w:rsid w:val="00632C07"/>
    <w:rsid w:val="00674DFC"/>
    <w:rsid w:val="00685906"/>
    <w:rsid w:val="00685BBB"/>
    <w:rsid w:val="006B5C52"/>
    <w:rsid w:val="006E4B89"/>
    <w:rsid w:val="006E7F48"/>
    <w:rsid w:val="007221CE"/>
    <w:rsid w:val="0072437D"/>
    <w:rsid w:val="00780C95"/>
    <w:rsid w:val="00795CA9"/>
    <w:rsid w:val="007B2110"/>
    <w:rsid w:val="007B7DA8"/>
    <w:rsid w:val="007B7F44"/>
    <w:rsid w:val="007E4841"/>
    <w:rsid w:val="0081131B"/>
    <w:rsid w:val="00831C2A"/>
    <w:rsid w:val="00832A6A"/>
    <w:rsid w:val="008B01D6"/>
    <w:rsid w:val="008C17D6"/>
    <w:rsid w:val="008C570F"/>
    <w:rsid w:val="008C707D"/>
    <w:rsid w:val="008D14CF"/>
    <w:rsid w:val="008D7718"/>
    <w:rsid w:val="008E40B0"/>
    <w:rsid w:val="008E4BE2"/>
    <w:rsid w:val="008F2E3A"/>
    <w:rsid w:val="0091426D"/>
    <w:rsid w:val="009671A2"/>
    <w:rsid w:val="00984339"/>
    <w:rsid w:val="009A19EE"/>
    <w:rsid w:val="009C5FC4"/>
    <w:rsid w:val="009D66B4"/>
    <w:rsid w:val="009E2EDC"/>
    <w:rsid w:val="00A16F06"/>
    <w:rsid w:val="00A23E39"/>
    <w:rsid w:val="00A241F6"/>
    <w:rsid w:val="00A332A9"/>
    <w:rsid w:val="00A35B73"/>
    <w:rsid w:val="00A95DB1"/>
    <w:rsid w:val="00AA1687"/>
    <w:rsid w:val="00AD6DB6"/>
    <w:rsid w:val="00AE07F7"/>
    <w:rsid w:val="00AF3DED"/>
    <w:rsid w:val="00AF6443"/>
    <w:rsid w:val="00B10852"/>
    <w:rsid w:val="00B34A1C"/>
    <w:rsid w:val="00B36040"/>
    <w:rsid w:val="00B454C7"/>
    <w:rsid w:val="00B508DA"/>
    <w:rsid w:val="00B7529B"/>
    <w:rsid w:val="00B82A05"/>
    <w:rsid w:val="00B8362E"/>
    <w:rsid w:val="00BA1A4A"/>
    <w:rsid w:val="00BB27C1"/>
    <w:rsid w:val="00BC4635"/>
    <w:rsid w:val="00BE4FE8"/>
    <w:rsid w:val="00BF6358"/>
    <w:rsid w:val="00CF3659"/>
    <w:rsid w:val="00CF486D"/>
    <w:rsid w:val="00D0233C"/>
    <w:rsid w:val="00D33ABB"/>
    <w:rsid w:val="00D42F9F"/>
    <w:rsid w:val="00D546A7"/>
    <w:rsid w:val="00D57F94"/>
    <w:rsid w:val="00D902EF"/>
    <w:rsid w:val="00D91DF8"/>
    <w:rsid w:val="00DB2404"/>
    <w:rsid w:val="00DC77C0"/>
    <w:rsid w:val="00DD3213"/>
    <w:rsid w:val="00DE3B36"/>
    <w:rsid w:val="00DF32FC"/>
    <w:rsid w:val="00E1204E"/>
    <w:rsid w:val="00E1412F"/>
    <w:rsid w:val="00E2683F"/>
    <w:rsid w:val="00E41E24"/>
    <w:rsid w:val="00EE4342"/>
    <w:rsid w:val="00EE459D"/>
    <w:rsid w:val="00F33EF1"/>
    <w:rsid w:val="00F72829"/>
    <w:rsid w:val="00FA79E9"/>
    <w:rsid w:val="00FB7F47"/>
    <w:rsid w:val="00FC0582"/>
    <w:rsid w:val="00FE1F6C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227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6150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227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6150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6F02-CC48-471F-8C3D-0886800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1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</dc:creator>
  <cp:lastModifiedBy>Vicepreside</cp:lastModifiedBy>
  <cp:revision>2</cp:revision>
  <cp:lastPrinted>2017-03-12T23:30:00Z</cp:lastPrinted>
  <dcterms:created xsi:type="dcterms:W3CDTF">2018-10-18T16:50:00Z</dcterms:created>
  <dcterms:modified xsi:type="dcterms:W3CDTF">2018-10-18T16:50:00Z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